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ascii="华文中宋" w:hAnsi="华文中宋" w:eastAsia="华文中宋" w:cs="Times New Roman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农垦（场）史馆建设现状调查表</w:t>
      </w:r>
    </w:p>
    <w:p>
      <w:pPr>
        <w:adjustRightInd w:val="0"/>
        <w:snapToGrid w:val="0"/>
        <w:jc w:val="center"/>
        <w:rPr>
          <w:rFonts w:ascii="黑体" w:hAnsi="黑体" w:eastAsia="黑体" w:cs="Times New Roman"/>
          <w:b/>
          <w:bCs/>
          <w:sz w:val="32"/>
          <w:szCs w:val="32"/>
        </w:rPr>
      </w:pPr>
    </w:p>
    <w:tbl>
      <w:tblPr>
        <w:tblStyle w:val="5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3"/>
        <w:gridCol w:w="1958"/>
        <w:gridCol w:w="2205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农垦（场）史馆</w:t>
            </w:r>
          </w:p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6208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类</w: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型</w:t>
            </w:r>
          </w:p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（馆、厅、室等）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展厅面积</w:t>
            </w:r>
          </w:p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（平方米）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实物展品数量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（件）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年接待量</w:t>
            </w:r>
          </w:p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（人次）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授牌情况</w:t>
            </w:r>
          </w:p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（基地、教学点等）</w:t>
            </w:r>
          </w:p>
        </w:tc>
        <w:tc>
          <w:tcPr>
            <w:tcW w:w="62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2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填表人</w:t>
            </w:r>
          </w:p>
        </w:tc>
        <w:tc>
          <w:tcPr>
            <w:tcW w:w="2028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农垦（场）史馆简介</w:t>
            </w:r>
          </w:p>
        </w:tc>
        <w:tc>
          <w:tcPr>
            <w:tcW w:w="6208" w:type="dxa"/>
            <w:gridSpan w:val="3"/>
          </w:tcPr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（应包含：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>2000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字以内文字简介；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张全景、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张局部图片）</w:t>
            </w:r>
          </w:p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HorizontalSpacing w:val="18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5C"/>
    <w:rsid w:val="00021289"/>
    <w:rsid w:val="000E113C"/>
    <w:rsid w:val="00101863"/>
    <w:rsid w:val="001257FC"/>
    <w:rsid w:val="001537F2"/>
    <w:rsid w:val="00205D5B"/>
    <w:rsid w:val="0025003D"/>
    <w:rsid w:val="003050A2"/>
    <w:rsid w:val="003146F9"/>
    <w:rsid w:val="00397921"/>
    <w:rsid w:val="003B665C"/>
    <w:rsid w:val="003C609B"/>
    <w:rsid w:val="003C7685"/>
    <w:rsid w:val="00422EC7"/>
    <w:rsid w:val="0042709E"/>
    <w:rsid w:val="00450AA0"/>
    <w:rsid w:val="004D1753"/>
    <w:rsid w:val="00542A52"/>
    <w:rsid w:val="005C0C5D"/>
    <w:rsid w:val="005D7BE2"/>
    <w:rsid w:val="005F25DA"/>
    <w:rsid w:val="006F0752"/>
    <w:rsid w:val="00752813"/>
    <w:rsid w:val="00A06B6A"/>
    <w:rsid w:val="00B01829"/>
    <w:rsid w:val="00B11168"/>
    <w:rsid w:val="00BB53DF"/>
    <w:rsid w:val="00C03059"/>
    <w:rsid w:val="00EA3A8B"/>
    <w:rsid w:val="00EB3D35"/>
    <w:rsid w:val="00F0142F"/>
    <w:rsid w:val="00F40A96"/>
    <w:rsid w:val="03281983"/>
    <w:rsid w:val="0CD84C9A"/>
    <w:rsid w:val="100002B4"/>
    <w:rsid w:val="1435149F"/>
    <w:rsid w:val="1CAD4201"/>
    <w:rsid w:val="299C6CD2"/>
    <w:rsid w:val="2AC161F1"/>
    <w:rsid w:val="35720FE6"/>
    <w:rsid w:val="41DE5276"/>
    <w:rsid w:val="47CE04CA"/>
    <w:rsid w:val="4FA6021B"/>
    <w:rsid w:val="542B5170"/>
    <w:rsid w:val="5A1579EA"/>
    <w:rsid w:val="5BBE5E86"/>
    <w:rsid w:val="621D0FC2"/>
    <w:rsid w:val="637D370C"/>
    <w:rsid w:val="6ACE58CB"/>
    <w:rsid w:val="73267EB5"/>
    <w:rsid w:val="7C4A069A"/>
    <w:rsid w:val="7CC5747B"/>
    <w:rsid w:val="7E30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3"/>
    <w:semiHidden/>
    <w:locked/>
    <w:uiPriority w:val="99"/>
    <w:rPr>
      <w:sz w:val="18"/>
      <w:szCs w:val="18"/>
    </w:rPr>
  </w:style>
  <w:style w:type="character" w:customStyle="1" w:styleId="9">
    <w:name w:val="Header Char"/>
    <w:basedOn w:val="7"/>
    <w:link w:val="4"/>
    <w:semiHidden/>
    <w:locked/>
    <w:uiPriority w:val="99"/>
    <w:rPr>
      <w:sz w:val="18"/>
      <w:szCs w:val="18"/>
    </w:rPr>
  </w:style>
  <w:style w:type="paragraph" w:customStyle="1" w:styleId="10">
    <w:name w:val="Body text|1"/>
    <w:basedOn w:val="1"/>
    <w:uiPriority w:val="99"/>
    <w:pPr>
      <w:spacing w:line="449" w:lineRule="auto"/>
      <w:ind w:firstLine="400"/>
    </w:pPr>
    <w:rPr>
      <w:rFonts w:ascii="宋体" w:hAnsi="宋体" w:cs="宋体"/>
      <w:sz w:val="20"/>
      <w:szCs w:val="20"/>
      <w:lang w:val="zh-CN"/>
    </w:rPr>
  </w:style>
  <w:style w:type="character" w:customStyle="1" w:styleId="11">
    <w:name w:val="Balloon Text Char"/>
    <w:basedOn w:val="7"/>
    <w:link w:val="2"/>
    <w:semiHidden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122</Words>
  <Characters>697</Characters>
  <Lines>0</Lines>
  <Paragraphs>0</Paragraphs>
  <TotalTime>137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2021-11-04T02:36:00Z</dcterms:created>
  <dc:creator>Hu</dc:creator>
  <cp:lastModifiedBy>~翀~</cp:lastModifiedBy>
  <cp:lastPrinted>2022-02-16T07:33:00Z</cp:lastPrinted>
  <dcterms:modified xsi:type="dcterms:W3CDTF">2022-02-17T09:18:20Z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4BC4B8ECA4F84753BE6ED4887FFFEFAE</vt:lpwstr>
  </property>
</Properties>
</file>