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 xml:space="preserve">附件 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垦区</w:t>
      </w:r>
      <w:r>
        <w:rPr>
          <w:rFonts w:hint="eastAsia" w:ascii="黑体" w:hAnsi="黑体" w:eastAsia="黑体"/>
          <w:sz w:val="32"/>
          <w:szCs w:val="32"/>
        </w:rPr>
        <w:t>企业参展报名表</w:t>
      </w:r>
    </w:p>
    <w:p>
      <w:pPr>
        <w:snapToGrid w:val="0"/>
        <w:spacing w:line="520" w:lineRule="exact"/>
        <w:rPr>
          <w:rFonts w:ascii="仿宋_GB2312" w:hAnsi="楷体" w:eastAsia="仿宋_GB2312"/>
          <w:sz w:val="32"/>
          <w:szCs w:val="32"/>
        </w:rPr>
      </w:pPr>
    </w:p>
    <w:p>
      <w:pPr>
        <w:snapToGrid w:val="0"/>
        <w:spacing w:line="52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单位公章：</w:t>
      </w:r>
    </w:p>
    <w:tbl>
      <w:tblPr>
        <w:tblStyle w:val="5"/>
        <w:tblW w:w="861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00"/>
        <w:gridCol w:w="22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垦区</w:t>
            </w:r>
          </w:p>
        </w:tc>
        <w:tc>
          <w:tcPr>
            <w:tcW w:w="6705" w:type="dxa"/>
            <w:gridSpan w:val="3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参展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企业</w:t>
            </w: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705" w:type="dxa"/>
            <w:gridSpan w:val="3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5" w:type="dxa"/>
            <w:vMerge w:val="restart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参展人员</w:t>
            </w: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电话</w:t>
            </w: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参展产品</w:t>
            </w:r>
          </w:p>
        </w:tc>
        <w:tc>
          <w:tcPr>
            <w:tcW w:w="6705" w:type="dxa"/>
            <w:gridSpan w:val="3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05" w:type="dxa"/>
            <w:vMerge w:val="restart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开票信息</w:t>
            </w: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（请注明：</w:t>
            </w: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增值税普票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还是专票）</w:t>
            </w: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单位地址电话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开户行及账号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610" w:type="dxa"/>
            <w:gridSpan w:val="4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负责人签字：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napToGrid w:val="0"/>
        <w:spacing w:line="520" w:lineRule="exact"/>
      </w:pPr>
      <w:r>
        <w:rPr>
          <w:rFonts w:hint="eastAsia" w:ascii="仿宋_GB2312" w:hAnsi="楷体" w:eastAsia="仿宋_GB2312"/>
          <w:sz w:val="28"/>
          <w:szCs w:val="28"/>
        </w:rPr>
        <w:t>注:请201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楷体" w:eastAsia="仿宋_GB2312"/>
          <w:sz w:val="28"/>
          <w:szCs w:val="28"/>
        </w:rPr>
        <w:t>年1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楷体" w:eastAsia="仿宋_GB2312"/>
          <w:sz w:val="28"/>
          <w:szCs w:val="28"/>
        </w:rPr>
        <w:t>月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楷体" w:eastAsia="仿宋_GB2312"/>
          <w:sz w:val="28"/>
          <w:szCs w:val="28"/>
        </w:rPr>
        <w:t>日前填妥此表并签字盖章后传真至农垦中心经贸处010-59199577或PDF扫描件发送邮箱:nkzxjmc@163.com。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388"/>
    <w:rsid w:val="021C290B"/>
    <w:rsid w:val="037064CE"/>
    <w:rsid w:val="03DD5A71"/>
    <w:rsid w:val="09035453"/>
    <w:rsid w:val="09F64BF4"/>
    <w:rsid w:val="0FE421A7"/>
    <w:rsid w:val="10FD44EA"/>
    <w:rsid w:val="124A5582"/>
    <w:rsid w:val="15EC744C"/>
    <w:rsid w:val="1A5E397E"/>
    <w:rsid w:val="1B981E98"/>
    <w:rsid w:val="224B232D"/>
    <w:rsid w:val="24924134"/>
    <w:rsid w:val="2A8C3807"/>
    <w:rsid w:val="2B2F642F"/>
    <w:rsid w:val="342C149F"/>
    <w:rsid w:val="391B788D"/>
    <w:rsid w:val="3A247E59"/>
    <w:rsid w:val="3CC12DAF"/>
    <w:rsid w:val="42697E4F"/>
    <w:rsid w:val="4339241E"/>
    <w:rsid w:val="454363B8"/>
    <w:rsid w:val="55432652"/>
    <w:rsid w:val="57584DCF"/>
    <w:rsid w:val="595E04C0"/>
    <w:rsid w:val="5B5F467F"/>
    <w:rsid w:val="5B846B03"/>
    <w:rsid w:val="5D3D79A6"/>
    <w:rsid w:val="60A67388"/>
    <w:rsid w:val="62E4107C"/>
    <w:rsid w:val="68F4633B"/>
    <w:rsid w:val="6B811E5C"/>
    <w:rsid w:val="6D535020"/>
    <w:rsid w:val="6ED952E1"/>
    <w:rsid w:val="6F8C43E2"/>
    <w:rsid w:val="71405059"/>
    <w:rsid w:val="71FC5EA3"/>
    <w:rsid w:val="7C6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4">
    <w:name w:val="Hyperlink"/>
    <w:qFormat/>
    <w:uiPriority w:val="0"/>
    <w:rPr>
      <w:color w:val="0563C1"/>
      <w:u w:val="single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huiq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2018-10-10T01:30:00Z</dcterms:created>
  <dc:creator>小鱼儿</dc:creator>
  <cp:lastModifiedBy> </cp:lastModifiedBy>
  <cp:lastPrinted>2018-10-12T08:01:00Z</cp:lastPrinted>
  <dcterms:modified xsi:type="dcterms:W3CDTF">2018-10-19T06:08:58Z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